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76" w:rsidRPr="006F5F6D" w:rsidRDefault="00E30776" w:rsidP="00E30776">
      <w:pPr>
        <w:pStyle w:val="berschrift1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 w:rsidRPr="006F5F6D">
        <w:rPr>
          <w:rFonts w:ascii="Arial" w:hAnsi="Arial" w:cs="Arial"/>
          <w:b/>
          <w:color w:val="auto"/>
          <w:sz w:val="28"/>
          <w:szCs w:val="28"/>
        </w:rPr>
        <w:t>Questionario</w:t>
      </w:r>
      <w:proofErr w:type="spellEnd"/>
    </w:p>
    <w:p w:rsidR="00E30776" w:rsidRDefault="00E30776" w:rsidP="00E30776">
      <w:pPr>
        <w:pStyle w:val="sfvbrieflauftext"/>
        <w:rPr>
          <w:sz w:val="20"/>
        </w:rPr>
      </w:pPr>
    </w:p>
    <w:p w:rsidR="00E30776" w:rsidRPr="005423A4" w:rsidRDefault="00E30776" w:rsidP="00E30776">
      <w:pPr>
        <w:pStyle w:val="sfvbrieflauftext"/>
        <w:rPr>
          <w:b/>
          <w:bCs/>
          <w:sz w:val="20"/>
          <w:lang w:val="it-IT"/>
        </w:rPr>
      </w:pPr>
      <w:r w:rsidRPr="005423A4">
        <w:rPr>
          <w:b/>
          <w:bCs/>
          <w:sz w:val="20"/>
          <w:lang w:val="it-IT"/>
        </w:rPr>
        <w:t xml:space="preserve">Presentazione Host-Club in Internet </w:t>
      </w:r>
    </w:p>
    <w:p w:rsidR="00E30776" w:rsidRPr="005423A4" w:rsidRDefault="00E30776" w:rsidP="00E30776">
      <w:pPr>
        <w:pStyle w:val="sfvbrieflauftext"/>
        <w:rPr>
          <w:bCs/>
          <w:sz w:val="20"/>
          <w:lang w:val="it-IT"/>
        </w:rPr>
      </w:pPr>
      <w:r w:rsidRPr="005423A4">
        <w:rPr>
          <w:bCs/>
          <w:sz w:val="20"/>
          <w:lang w:val="it-IT"/>
        </w:rPr>
        <w:t>Il seguente questionario riporta informazioni importanti sul vostro Club, fondamentale per le squadre partec</w:t>
      </w:r>
      <w:r w:rsidRPr="005423A4">
        <w:rPr>
          <w:bCs/>
          <w:sz w:val="20"/>
          <w:lang w:val="it-IT"/>
        </w:rPr>
        <w:t>i</w:t>
      </w:r>
      <w:r w:rsidRPr="005423A4">
        <w:rPr>
          <w:bCs/>
          <w:sz w:val="20"/>
          <w:lang w:val="it-IT"/>
        </w:rPr>
        <w:t xml:space="preserve">panti. Queste informazioni saranno visibili sul sito </w:t>
      </w:r>
      <w:hyperlink r:id="rId8" w:history="1">
        <w:r w:rsidR="006F5F6D" w:rsidRPr="003223D0">
          <w:rPr>
            <w:rStyle w:val="Hyperlink"/>
            <w:rFonts w:cs="Arial"/>
            <w:sz w:val="20"/>
            <w:lang w:val="de-CH"/>
          </w:rPr>
          <w:t>www.credit-suisse-kidsfestival.ch</w:t>
        </w:r>
      </w:hyperlink>
      <w:r w:rsidR="006F5F6D">
        <w:rPr>
          <w:rFonts w:cs="Arial"/>
          <w:sz w:val="20"/>
          <w:lang w:val="de-CH"/>
        </w:rPr>
        <w:t xml:space="preserve">. </w:t>
      </w:r>
      <w:r w:rsidRPr="005423A4">
        <w:rPr>
          <w:bCs/>
          <w:sz w:val="20"/>
          <w:lang w:val="it-IT"/>
        </w:rPr>
        <w:t xml:space="preserve">Mandate il questionario a </w:t>
      </w:r>
      <w:hyperlink r:id="rId9" w:history="1">
        <w:r w:rsidRPr="0019204D">
          <w:rPr>
            <w:rStyle w:val="Hyperlink"/>
            <w:bCs/>
            <w:sz w:val="20"/>
            <w:lang w:val="it-IT"/>
          </w:rPr>
          <w:t>kidsf</w:t>
        </w:r>
        <w:r w:rsidRPr="0019204D">
          <w:rPr>
            <w:rStyle w:val="Hyperlink"/>
            <w:bCs/>
            <w:sz w:val="20"/>
            <w:lang w:val="it-IT"/>
          </w:rPr>
          <w:t>e</w:t>
        </w:r>
        <w:r w:rsidRPr="0019204D">
          <w:rPr>
            <w:rStyle w:val="Hyperlink"/>
            <w:bCs/>
            <w:sz w:val="20"/>
            <w:lang w:val="it-IT"/>
          </w:rPr>
          <w:t>stival@football.ch</w:t>
        </w:r>
      </w:hyperlink>
      <w:r w:rsidR="006F5F6D">
        <w:rPr>
          <w:bCs/>
          <w:sz w:val="20"/>
          <w:lang w:val="it-IT"/>
        </w:rPr>
        <w:t>.</w:t>
      </w:r>
    </w:p>
    <w:p w:rsidR="00E30776" w:rsidRDefault="00E30776" w:rsidP="00E30776">
      <w:pPr>
        <w:pStyle w:val="sfvbrieflauftext"/>
        <w:pBdr>
          <w:bottom w:val="single" w:sz="6" w:space="1" w:color="auto"/>
        </w:pBdr>
        <w:rPr>
          <w:b/>
          <w:bCs/>
          <w:sz w:val="20"/>
          <w:lang w:val="de-CH"/>
        </w:rPr>
      </w:pPr>
    </w:p>
    <w:p w:rsidR="00E30776" w:rsidRDefault="00E30776" w:rsidP="00E30776">
      <w:pPr>
        <w:pStyle w:val="sfvbrieflauftext"/>
        <w:rPr>
          <w:b/>
          <w:bCs/>
          <w:sz w:val="20"/>
          <w:lang w:val="de-CH"/>
        </w:rPr>
      </w:pPr>
    </w:p>
    <w:p w:rsidR="00E30776" w:rsidRPr="004951E7" w:rsidRDefault="00E30776" w:rsidP="00E30776">
      <w:pPr>
        <w:pStyle w:val="sfvbrieflauftext"/>
        <w:rPr>
          <w:b/>
          <w:bCs/>
          <w:sz w:val="20"/>
          <w:lang w:val="it-IT"/>
        </w:rPr>
      </w:pPr>
      <w:r w:rsidRPr="004951E7">
        <w:rPr>
          <w:b/>
          <w:bCs/>
          <w:sz w:val="20"/>
          <w:lang w:val="it-IT"/>
        </w:rPr>
        <w:t>Planimetria/tragitto</w:t>
      </w:r>
    </w:p>
    <w:p w:rsidR="00E30776" w:rsidRPr="004951E7" w:rsidRDefault="00E30776" w:rsidP="00E30776">
      <w:pPr>
        <w:pStyle w:val="sfvbrieflauftext"/>
        <w:rPr>
          <w:i/>
          <w:sz w:val="20"/>
          <w:lang w:val="it-IT"/>
        </w:rPr>
      </w:pPr>
      <w:proofErr w:type="gramStart"/>
      <w:r w:rsidRPr="004951E7">
        <w:rPr>
          <w:i/>
          <w:sz w:val="20"/>
          <w:lang w:val="it-IT"/>
        </w:rPr>
        <w:t>Scrivere l’indirizzo preciso, la planimetria dettagliata del campo di gioco e il tragitto più breve per accedervi.</w:t>
      </w:r>
      <w:proofErr w:type="gramEnd"/>
    </w:p>
    <w:p w:rsidR="00E30776" w:rsidRPr="004951E7" w:rsidRDefault="00E30776" w:rsidP="00E30776">
      <w:pPr>
        <w:rPr>
          <w:lang w:val="it-IT"/>
        </w:rPr>
      </w:pPr>
    </w:p>
    <w:p w:rsidR="00E30776" w:rsidRPr="004951E7" w:rsidRDefault="00E30776" w:rsidP="00E30776">
      <w:pPr>
        <w:pStyle w:val="sfvbrieflauftext"/>
        <w:rPr>
          <w:b/>
          <w:sz w:val="20"/>
          <w:lang w:val="it-IT"/>
        </w:rPr>
      </w:pPr>
      <w:r w:rsidRPr="004951E7">
        <w:rPr>
          <w:b/>
          <w:sz w:val="20"/>
          <w:lang w:val="it-IT"/>
        </w:rPr>
        <w:t>Mezzi pubblici</w:t>
      </w:r>
    </w:p>
    <w:p w:rsidR="00E30776" w:rsidRPr="004951E7" w:rsidRDefault="00E30776" w:rsidP="00E30776">
      <w:pPr>
        <w:pStyle w:val="sfvbrieflauftext"/>
        <w:rPr>
          <w:i/>
          <w:sz w:val="20"/>
          <w:lang w:val="it-IT"/>
        </w:rPr>
      </w:pPr>
      <w:r w:rsidRPr="004951E7">
        <w:rPr>
          <w:i/>
          <w:sz w:val="20"/>
          <w:lang w:val="it-IT"/>
        </w:rPr>
        <w:t>Mezzi pubblici (bus, tram, treno) per arrivare a destinazione:</w:t>
      </w:r>
    </w:p>
    <w:p w:rsidR="00E30776" w:rsidRPr="004951E7" w:rsidRDefault="00E30776" w:rsidP="00E30776">
      <w:pPr>
        <w:rPr>
          <w:lang w:val="it-IT"/>
        </w:rPr>
      </w:pPr>
    </w:p>
    <w:p w:rsidR="00E30776" w:rsidRPr="004951E7" w:rsidRDefault="00E30776" w:rsidP="00E30776">
      <w:pPr>
        <w:pStyle w:val="sfvbrieflauftext"/>
        <w:rPr>
          <w:b/>
          <w:sz w:val="20"/>
          <w:lang w:val="it-IT"/>
        </w:rPr>
      </w:pPr>
      <w:r w:rsidRPr="004951E7">
        <w:rPr>
          <w:b/>
          <w:sz w:val="20"/>
          <w:lang w:val="it-IT"/>
        </w:rPr>
        <w:t>Parcheggi</w:t>
      </w:r>
    </w:p>
    <w:p w:rsidR="00E30776" w:rsidRPr="004951E7" w:rsidRDefault="00E30776" w:rsidP="00E30776">
      <w:pPr>
        <w:pStyle w:val="sfvbrieflauftext"/>
        <w:rPr>
          <w:i/>
          <w:sz w:val="20"/>
          <w:lang w:val="it-IT"/>
        </w:rPr>
      </w:pPr>
      <w:r w:rsidRPr="004951E7">
        <w:rPr>
          <w:i/>
          <w:sz w:val="20"/>
          <w:lang w:val="it-IT"/>
        </w:rPr>
        <w:t>Quanti parcheggi sono a disposizione?</w:t>
      </w:r>
    </w:p>
    <w:p w:rsidR="00E30776" w:rsidRPr="004951E7" w:rsidRDefault="00E30776" w:rsidP="00E30776">
      <w:pPr>
        <w:rPr>
          <w:b/>
          <w:lang w:val="it-IT"/>
        </w:rPr>
      </w:pPr>
    </w:p>
    <w:p w:rsidR="00E30776" w:rsidRPr="004951E7" w:rsidRDefault="00E30776" w:rsidP="00E30776">
      <w:pPr>
        <w:pStyle w:val="sfvbrieflauftext"/>
        <w:rPr>
          <w:b/>
          <w:sz w:val="20"/>
          <w:lang w:val="it-IT"/>
        </w:rPr>
      </w:pPr>
      <w:r w:rsidRPr="004951E7">
        <w:rPr>
          <w:b/>
          <w:sz w:val="20"/>
          <w:lang w:val="it-IT"/>
        </w:rPr>
        <w:t xml:space="preserve">Vitto </w:t>
      </w:r>
    </w:p>
    <w:p w:rsidR="00E30776" w:rsidRPr="004951E7" w:rsidRDefault="00E30776" w:rsidP="00E30776">
      <w:pPr>
        <w:pStyle w:val="sfvbrieflauftext"/>
        <w:rPr>
          <w:i/>
          <w:sz w:val="20"/>
          <w:lang w:val="it-IT"/>
        </w:rPr>
      </w:pPr>
      <w:r w:rsidRPr="004951E7">
        <w:rPr>
          <w:i/>
          <w:sz w:val="20"/>
          <w:lang w:val="it-IT"/>
        </w:rPr>
        <w:t xml:space="preserve">Quali sono le possibilità di vitto durante il </w:t>
      </w:r>
      <w:bookmarkStart w:id="0" w:name="_GoBack"/>
      <w:r w:rsidR="004612B7">
        <w:rPr>
          <w:i/>
          <w:sz w:val="20"/>
          <w:lang w:val="it-IT"/>
        </w:rPr>
        <w:t>Credi</w:t>
      </w:r>
      <w:bookmarkEnd w:id="0"/>
      <w:r w:rsidR="004612B7">
        <w:rPr>
          <w:i/>
          <w:sz w:val="20"/>
          <w:lang w:val="it-IT"/>
        </w:rPr>
        <w:t>t Suisse Kids Festival</w:t>
      </w:r>
      <w:r w:rsidRPr="004951E7">
        <w:rPr>
          <w:i/>
          <w:sz w:val="20"/>
          <w:lang w:val="it-IT"/>
        </w:rPr>
        <w:t xml:space="preserve"> (mensa, punto ristoro, te</w:t>
      </w:r>
      <w:r w:rsidRPr="004951E7">
        <w:rPr>
          <w:i/>
          <w:sz w:val="20"/>
          <w:lang w:val="it-IT"/>
        </w:rPr>
        <w:t>n</w:t>
      </w:r>
      <w:r w:rsidRPr="004951E7">
        <w:rPr>
          <w:i/>
          <w:sz w:val="20"/>
          <w:lang w:val="it-IT"/>
        </w:rPr>
        <w:t>done, etc.)?</w:t>
      </w:r>
      <w:r>
        <w:rPr>
          <w:i/>
          <w:sz w:val="20"/>
          <w:lang w:val="it-IT"/>
        </w:rPr>
        <w:t xml:space="preserve"> </w:t>
      </w:r>
      <w:r w:rsidRPr="0054473F">
        <w:rPr>
          <w:i/>
          <w:sz w:val="20"/>
          <w:lang w:val="it-IT"/>
        </w:rPr>
        <w:t>Quale menu può ordinare i club partecipanti</w:t>
      </w:r>
      <w:r>
        <w:rPr>
          <w:i/>
          <w:sz w:val="20"/>
          <w:lang w:val="it-IT"/>
        </w:rPr>
        <w:t>?</w:t>
      </w:r>
    </w:p>
    <w:p w:rsidR="00E30776" w:rsidRPr="004951E7" w:rsidRDefault="00E30776" w:rsidP="00E30776">
      <w:pPr>
        <w:pStyle w:val="sfvbrieflauftext"/>
        <w:rPr>
          <w:sz w:val="20"/>
          <w:lang w:val="it-IT"/>
        </w:rPr>
      </w:pPr>
      <w:r w:rsidRPr="004951E7">
        <w:rPr>
          <w:sz w:val="20"/>
          <w:lang w:val="it-IT"/>
        </w:rPr>
        <w:t xml:space="preserve">Se fosse interessata/o a </w:t>
      </w:r>
      <w:proofErr w:type="gramStart"/>
      <w:r w:rsidRPr="004951E7">
        <w:rPr>
          <w:sz w:val="20"/>
          <w:lang w:val="it-IT"/>
        </w:rPr>
        <w:t>questa</w:t>
      </w:r>
      <w:proofErr w:type="gramEnd"/>
      <w:r w:rsidRPr="004951E7">
        <w:rPr>
          <w:sz w:val="20"/>
          <w:lang w:val="it-IT"/>
        </w:rPr>
        <w:t xml:space="preserve"> offerta, si prega di mandare l’ordinazione con numero di persone specificate entro </w:t>
      </w:r>
      <w:r w:rsidRPr="0054473F">
        <w:rPr>
          <w:color w:val="FF0000"/>
          <w:sz w:val="20"/>
          <w:lang w:val="it-IT"/>
        </w:rPr>
        <w:t>giorno della settimana, giorno mese anno</w:t>
      </w:r>
      <w:r w:rsidRPr="004951E7">
        <w:rPr>
          <w:sz w:val="20"/>
          <w:lang w:val="it-IT"/>
        </w:rPr>
        <w:t xml:space="preserve"> via mail al seguente indirizzo:</w:t>
      </w:r>
      <w:r>
        <w:rPr>
          <w:sz w:val="20"/>
          <w:lang w:val="it-IT"/>
        </w:rPr>
        <w:t xml:space="preserve"> </w:t>
      </w:r>
      <w:r w:rsidRPr="0054473F">
        <w:rPr>
          <w:color w:val="FF0000"/>
          <w:sz w:val="20"/>
          <w:lang w:val="it-IT"/>
        </w:rPr>
        <w:t>Nome, E-Mail</w:t>
      </w:r>
      <w:r w:rsidRPr="004951E7">
        <w:rPr>
          <w:sz w:val="20"/>
          <w:lang w:val="it-IT"/>
        </w:rPr>
        <w:t xml:space="preserve">. Il pagamento </w:t>
      </w:r>
      <w:proofErr w:type="gramStart"/>
      <w:r w:rsidRPr="004951E7">
        <w:rPr>
          <w:sz w:val="20"/>
          <w:lang w:val="it-IT"/>
        </w:rPr>
        <w:t>ve</w:t>
      </w:r>
      <w:r w:rsidRPr="004951E7">
        <w:rPr>
          <w:sz w:val="20"/>
          <w:lang w:val="it-IT"/>
        </w:rPr>
        <w:t>r</w:t>
      </w:r>
      <w:r w:rsidRPr="004951E7">
        <w:rPr>
          <w:sz w:val="20"/>
          <w:lang w:val="it-IT"/>
        </w:rPr>
        <w:t>rà</w:t>
      </w:r>
      <w:proofErr w:type="gramEnd"/>
      <w:r w:rsidRPr="004951E7">
        <w:rPr>
          <w:sz w:val="20"/>
          <w:lang w:val="it-IT"/>
        </w:rPr>
        <w:t xml:space="preserve"> effettuato il giorno del torneo allo stand informativo. </w:t>
      </w:r>
      <w:proofErr w:type="gramStart"/>
      <w:r w:rsidRPr="004951E7">
        <w:rPr>
          <w:sz w:val="20"/>
          <w:lang w:val="it-IT"/>
        </w:rPr>
        <w:t>Ad</w:t>
      </w:r>
      <w:proofErr w:type="gramEnd"/>
      <w:r w:rsidRPr="004951E7">
        <w:rPr>
          <w:sz w:val="20"/>
          <w:lang w:val="it-IT"/>
        </w:rPr>
        <w:t xml:space="preserve"> ogni giocatore/allenatore verrà distribuito un buono pranzo.</w:t>
      </w:r>
    </w:p>
    <w:p w:rsidR="00E30776" w:rsidRPr="004951E7" w:rsidRDefault="00E30776" w:rsidP="00E30776">
      <w:pPr>
        <w:rPr>
          <w:lang w:val="it-IT"/>
        </w:rPr>
      </w:pPr>
    </w:p>
    <w:p w:rsidR="00E30776" w:rsidRPr="004951E7" w:rsidRDefault="00E30776" w:rsidP="00E30776">
      <w:pPr>
        <w:rPr>
          <w:b/>
          <w:lang w:val="it-IT"/>
        </w:rPr>
      </w:pPr>
      <w:r w:rsidRPr="004951E7">
        <w:rPr>
          <w:b/>
          <w:lang w:val="it-IT"/>
        </w:rPr>
        <w:t>Contatti</w:t>
      </w:r>
    </w:p>
    <w:p w:rsidR="00E30776" w:rsidRPr="006F5F6D" w:rsidRDefault="00E30776" w:rsidP="006F5F6D">
      <w:pPr>
        <w:pStyle w:val="sfvbrieflauftext"/>
        <w:rPr>
          <w:i/>
          <w:sz w:val="20"/>
          <w:lang w:val="it-IT"/>
        </w:rPr>
      </w:pPr>
      <w:r w:rsidRPr="006F5F6D">
        <w:rPr>
          <w:i/>
          <w:sz w:val="20"/>
          <w:lang w:val="it-IT"/>
        </w:rPr>
        <w:t xml:space="preserve">Informazione riguardanti le persone più importanti del vostro Club da </w:t>
      </w:r>
      <w:proofErr w:type="gramStart"/>
      <w:r w:rsidRPr="006F5F6D">
        <w:rPr>
          <w:i/>
          <w:sz w:val="20"/>
          <w:lang w:val="it-IT"/>
        </w:rPr>
        <w:t>contattare</w:t>
      </w:r>
      <w:proofErr w:type="gramEnd"/>
      <w:r w:rsidRPr="006F5F6D">
        <w:rPr>
          <w:i/>
          <w:sz w:val="20"/>
          <w:lang w:val="it-IT"/>
        </w:rPr>
        <w:t xml:space="preserve"> (nome, cognome, e-mail, cell</w:t>
      </w:r>
      <w:r w:rsidRPr="006F5F6D">
        <w:rPr>
          <w:i/>
          <w:sz w:val="20"/>
          <w:lang w:val="it-IT"/>
        </w:rPr>
        <w:t>u</w:t>
      </w:r>
      <w:r w:rsidRPr="006F5F6D">
        <w:rPr>
          <w:i/>
          <w:sz w:val="20"/>
          <w:lang w:val="it-IT"/>
        </w:rPr>
        <w:t xml:space="preserve">lare del responsabile del torneo, responsabile mass media, samaritani, </w:t>
      </w:r>
      <w:proofErr w:type="spellStart"/>
      <w:r w:rsidRPr="006F5F6D">
        <w:rPr>
          <w:i/>
          <w:sz w:val="20"/>
          <w:lang w:val="it-IT"/>
        </w:rPr>
        <w:t>ecc</w:t>
      </w:r>
      <w:proofErr w:type="spellEnd"/>
      <w:r w:rsidRPr="006F5F6D">
        <w:rPr>
          <w:i/>
          <w:sz w:val="20"/>
          <w:lang w:val="it-IT"/>
        </w:rPr>
        <w:t>…)</w:t>
      </w:r>
    </w:p>
    <w:p w:rsidR="00E30776" w:rsidRPr="004951E7" w:rsidRDefault="00E30776" w:rsidP="00E30776">
      <w:pPr>
        <w:rPr>
          <w:lang w:val="it-IT"/>
        </w:rPr>
      </w:pPr>
    </w:p>
    <w:p w:rsidR="00E30776" w:rsidRPr="004951E7" w:rsidRDefault="00E30776" w:rsidP="00E30776">
      <w:pPr>
        <w:pStyle w:val="sfvbrieflauftext"/>
        <w:rPr>
          <w:b/>
          <w:bCs/>
          <w:sz w:val="20"/>
          <w:lang w:val="it-IT"/>
        </w:rPr>
      </w:pPr>
      <w:r w:rsidRPr="004951E7">
        <w:rPr>
          <w:b/>
          <w:bCs/>
          <w:sz w:val="20"/>
          <w:lang w:val="it-IT"/>
        </w:rPr>
        <w:t>Evento</w:t>
      </w:r>
    </w:p>
    <w:p w:rsidR="00E30776" w:rsidRPr="0054473F" w:rsidRDefault="00E30776" w:rsidP="00E30776">
      <w:pPr>
        <w:pStyle w:val="sfvbrieflauftext"/>
        <w:rPr>
          <w:i/>
          <w:sz w:val="20"/>
          <w:lang w:val="it-IT"/>
        </w:rPr>
      </w:pPr>
      <w:r w:rsidRPr="0054473F">
        <w:rPr>
          <w:i/>
          <w:sz w:val="20"/>
          <w:lang w:val="it-IT"/>
        </w:rPr>
        <w:t xml:space="preserve">Sara organizzato da btw. </w:t>
      </w:r>
    </w:p>
    <w:p w:rsidR="00E30776" w:rsidRPr="004951E7" w:rsidRDefault="00E30776" w:rsidP="00E30776">
      <w:pPr>
        <w:pStyle w:val="sfvbrieflauftext"/>
        <w:rPr>
          <w:sz w:val="20"/>
          <w:lang w:val="it-IT"/>
        </w:rPr>
      </w:pPr>
      <w:r w:rsidRPr="004951E7">
        <w:rPr>
          <w:sz w:val="20"/>
          <w:lang w:val="it-IT"/>
        </w:rPr>
        <w:t xml:space="preserve">Il </w:t>
      </w:r>
      <w:r w:rsidR="004612B7">
        <w:rPr>
          <w:sz w:val="20"/>
          <w:lang w:val="it-IT"/>
        </w:rPr>
        <w:t>Credit Suisse Kids Festival</w:t>
      </w:r>
      <w:r w:rsidRPr="004951E7">
        <w:rPr>
          <w:sz w:val="20"/>
          <w:lang w:val="it-IT"/>
        </w:rPr>
        <w:t xml:space="preserve"> </w:t>
      </w:r>
      <w:proofErr w:type="gramStart"/>
      <w:r w:rsidRPr="004951E7">
        <w:rPr>
          <w:sz w:val="20"/>
          <w:lang w:val="it-IT"/>
        </w:rPr>
        <w:t>verrà</w:t>
      </w:r>
      <w:proofErr w:type="gramEnd"/>
      <w:r w:rsidRPr="004951E7">
        <w:rPr>
          <w:sz w:val="20"/>
          <w:lang w:val="it-IT"/>
        </w:rPr>
        <w:t xml:space="preserve"> svolto anche in caso di maltempo. Solo in caso di forti tempesti l’evento </w:t>
      </w:r>
      <w:proofErr w:type="gramStart"/>
      <w:r w:rsidRPr="004951E7">
        <w:rPr>
          <w:sz w:val="20"/>
          <w:lang w:val="it-IT"/>
        </w:rPr>
        <w:t>verrà</w:t>
      </w:r>
      <w:proofErr w:type="gramEnd"/>
      <w:r w:rsidRPr="004951E7">
        <w:rPr>
          <w:sz w:val="20"/>
          <w:lang w:val="it-IT"/>
        </w:rPr>
        <w:t xml:space="preserve"> annullato. Per ogni evenienza la invitiamo a consultare il numero di telefono 1600 della </w:t>
      </w:r>
      <w:proofErr w:type="spellStart"/>
      <w:r w:rsidRPr="004951E7">
        <w:rPr>
          <w:sz w:val="20"/>
          <w:lang w:val="it-IT"/>
        </w:rPr>
        <w:t>RegioInfo</w:t>
      </w:r>
      <w:proofErr w:type="spellEnd"/>
      <w:r w:rsidRPr="004951E7">
        <w:rPr>
          <w:sz w:val="20"/>
          <w:lang w:val="it-IT"/>
        </w:rPr>
        <w:t>, Regi</w:t>
      </w:r>
      <w:r w:rsidRPr="004951E7">
        <w:rPr>
          <w:sz w:val="20"/>
          <w:lang w:val="it-IT"/>
        </w:rPr>
        <w:t>o</w:t>
      </w:r>
      <w:r w:rsidRPr="004951E7">
        <w:rPr>
          <w:sz w:val="20"/>
          <w:lang w:val="it-IT"/>
        </w:rPr>
        <w:t xml:space="preserve">ne </w:t>
      </w:r>
      <w:r w:rsidRPr="0054473F">
        <w:rPr>
          <w:color w:val="FF0000"/>
          <w:sz w:val="20"/>
          <w:lang w:val="it-IT"/>
        </w:rPr>
        <w:t>xxx</w:t>
      </w:r>
      <w:r w:rsidRPr="004951E7">
        <w:rPr>
          <w:sz w:val="20"/>
          <w:lang w:val="it-IT"/>
        </w:rPr>
        <w:t xml:space="preserve">, Rubrica Club/Società, per ottenere una conferma definitiva dello svolgimento del </w:t>
      </w:r>
      <w:r w:rsidR="004612B7">
        <w:rPr>
          <w:sz w:val="20"/>
          <w:lang w:val="it-IT"/>
        </w:rPr>
        <w:t>Credit Suisse Kids Festival</w:t>
      </w:r>
      <w:r w:rsidRPr="004951E7">
        <w:rPr>
          <w:sz w:val="20"/>
          <w:lang w:val="it-IT"/>
        </w:rPr>
        <w:t>.</w:t>
      </w:r>
    </w:p>
    <w:p w:rsidR="005E61E8" w:rsidRPr="00377C50" w:rsidRDefault="005E61E8" w:rsidP="00A57BEC">
      <w:pPr>
        <w:pStyle w:val="SFVLauftexthngend175"/>
        <w:ind w:left="0" w:firstLine="0"/>
      </w:pPr>
    </w:p>
    <w:sectPr w:rsidR="005E61E8" w:rsidRPr="00377C50" w:rsidSect="003620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05" w:right="680" w:bottom="2041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80" w:rsidRDefault="00F40280" w:rsidP="00A87299">
      <w:r>
        <w:separator/>
      </w:r>
    </w:p>
  </w:endnote>
  <w:endnote w:type="continuationSeparator" w:id="0">
    <w:p w:rsidR="00F40280" w:rsidRDefault="00F40280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F4" w:rsidRDefault="00F40280"/>
  <w:p w:rsidR="00E07E49" w:rsidRDefault="00F402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83" w:rsidRPr="000272BB" w:rsidRDefault="005C6AF2" w:rsidP="000D19D6">
    <w:pPr>
      <w:pStyle w:val="SFVFusszeile"/>
    </w:pPr>
    <w:r>
      <w:rPr>
        <w:noProof/>
        <w:lang w:eastAsia="de-CH"/>
      </w:rPr>
      <w:drawing>
        <wp:anchor distT="0" distB="0" distL="114300" distR="114300" simplePos="0" relativeHeight="251677696" behindDoc="1" locked="0" layoutInCell="1" allowOverlap="1" wp14:anchorId="2DCA396A" wp14:editId="42096270">
          <wp:simplePos x="0" y="0"/>
          <wp:positionH relativeFrom="page">
            <wp:posOffset>152400</wp:posOffset>
          </wp:positionH>
          <wp:positionV relativeFrom="page">
            <wp:posOffset>9981565</wp:posOffset>
          </wp:positionV>
          <wp:extent cx="3240000" cy="86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9D6" w:rsidRPr="00EE7073">
      <w:fldChar w:fldCharType="begin"/>
    </w:r>
    <w:r w:rsidR="000D19D6" w:rsidRPr="00EE7073">
      <w:instrText>PAGE  \* Arabic  \* MERGEFORMAT</w:instrText>
    </w:r>
    <w:r w:rsidR="000D19D6" w:rsidRPr="00EE7073">
      <w:fldChar w:fldCharType="separate"/>
    </w:r>
    <w:r w:rsidR="003A213A">
      <w:rPr>
        <w:noProof/>
      </w:rPr>
      <w:t>2</w:t>
    </w:r>
    <w:r w:rsidR="000D19D6" w:rsidRPr="00EE707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DC" w:rsidRDefault="00BA2403">
    <w:pPr>
      <w:pStyle w:val="Fu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857250</wp:posOffset>
              </wp:positionH>
              <wp:positionV relativeFrom="page">
                <wp:posOffset>10221278</wp:posOffset>
              </wp:positionV>
              <wp:extent cx="2167200" cy="144000"/>
              <wp:effectExtent l="0" t="0" r="5080" b="889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7200" cy="144000"/>
                        <a:chOff x="0" y="0"/>
                        <a:chExt cx="2166967" cy="144000"/>
                      </a:xfrm>
                    </wpg:grpSpPr>
                    <wps:wsp>
                      <wps:cNvPr id="1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DC" w:rsidRPr="00113024" w:rsidRDefault="00DF75DC" w:rsidP="00DF75DC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main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1644967" y="0"/>
                          <a:ext cx="522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DC" w:rsidRPr="00113024" w:rsidRDefault="00DF75DC" w:rsidP="00DF75DC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technical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6" o:spid="_x0000_s1026" style="position:absolute;margin-left:67.5pt;margin-top:804.85pt;width:170.65pt;height:11.35pt;z-index:251669504;mso-position-horizontal-relative:page;mso-position-vertical-relative:page;mso-width-relative:margin;mso-height-relative:margin" coordsize="2166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ynSAMAAAILAAAOAAAAZHJzL2Uyb0RvYy54bWzsVl1vmzAUfZ+0/2D5nQIZIQGVVm0+qknd&#10;VqndD3DAgDWwPdsp6ab9912bJKSpJlWtJvWheSAXf1zfc+69B5+eb9oG3VOlmeAZDk8CjCjPRcF4&#10;leHvd0tvipE2hBekEZxm+IFqfH728cNpJ1M6ErVoCqoQOOE67WSGa2Nk6vs6r2lL9ImQlMNkKVRL&#10;DLyqyi8U6cB72/ijIIj9TqhCKpFTrWF03k/iM+e/LGluvpWlpgY1GYbYjHsq91zZp392StJKEVmz&#10;fBsGeUEULWEcDt27mhND0FqxJ65aliuhRWlOctH6oixZTh0GQBMGR2iulFhLh6VKu0ruaQJqj3h6&#10;sdv86/2NQqzIcIwRJy2k6EqtpWRUUY5iy08nqxSWXSl5K2/UdqDq3yzkTala+w9g0MYx+7Bnlm4M&#10;ymFwFMYTSBdGOcyFURSA7ajPa8jPk215vRg2xkk8Od7o7471bXT7YDoJVaQHovTriLqtiaSOf20Z&#10;2BIVRjum7gBeSZsCJT1PbpUlCZnNpQDYoasJLa9F/kMjLmY14RW9UEp0NSUFhBfanQBiv9XyrVNt&#10;nay6L6KAhJC1Ec7Rc5i2ND8les8XSaXS5oqKFlkjwwpaxDkn99fa2GCGJTarXCxZ07hcNfzRACzs&#10;R4AF2GrnbLpd1f9OgmQxXUwjLxrFCy8K5nPvYjmLvHgZTsbzT/PZbB7+seeGUVqzoqDcHrPrwDB6&#10;XuK2WtD3zr4HtWhYYd3ZkLSqVrNGoXsCCrB0P0c5zAzL/MdhOBIAyxGkcBQFl6PEW8bTiRcto7GX&#10;TIKpF4TJZRIHURLNl48hXTNOXw8JdRlOxqNxX0tD0EfYbNr7roLEHGAjacsMaGzD2gxP94tIaitw&#10;wQuXWkNY09sHVNjwByrA6y7Rrl5tifbFajarDXixdbsSxQNUrhJQWdDt8GEAoxbqF0YdiGyG9c81&#10;URSj5jOH6reKvDPUzljtDMJz2Jphg1Fvzkyv3GupWFWD576/uLiADimZq94him1fgR70sf1/YUje&#10;iDCEcRQ50XwqxOOR1Yd/yunQ++/yMHTaQU/0stL3wrs8PFse3A3DfeuG/nx7KuEuE3DRcqK3vRTa&#10;m9zhu1OV4ep69hcAAP//AwBQSwMEFAAGAAgAAAAhAOPW9+DjAAAADQEAAA8AAABkcnMvZG93bnJl&#10;di54bWxMj0FvgkAQhe9N+h8206S3uiCKlrIYY9qejEm1SeNthRGI7CxhV8B/3/HU3ubNvLz5Xroa&#10;TSN67FxtSUE4CUAg5baoqVTwffh4WYJwXlOhG0uo4IYOVtnjQ6qTwg70hf3el4JDyCVaQeV9m0jp&#10;8gqNdhPbIvHtbDujPcuulEWnBw43jZwGQSyNrok/VLrFTYX5ZX81Cj4HPayj8L3fXs6b2/Ew3/1s&#10;Q1Tq+Wlcv4HwOPo/M9zxGR0yZjrZKxVONKyjOXfxPMTB6wIEW2aLOAJxuq+i6Qxklsr/LbJfAAAA&#10;//8DAFBLAQItABQABgAIAAAAIQC2gziS/gAAAOEBAAATAAAAAAAAAAAAAAAAAAAAAABbQ29udGVu&#10;dF9UeXBlc10ueG1sUEsBAi0AFAAGAAgAAAAhADj9If/WAAAAlAEAAAsAAAAAAAAAAAAAAAAALwEA&#10;AF9yZWxzLy5yZWxzUEsBAi0AFAAGAAgAAAAhAGpn7KdIAwAAAgsAAA4AAAAAAAAAAAAAAAAALgIA&#10;AGRycy9lMm9Eb2MueG1sUEsBAi0AFAAGAAgAAAAhAOPW9+DjAAAADQEAAA8AAAAAAAAAAAAAAAAA&#10;ogUAAGRycy9kb3ducmV2LnhtbFBLBQYAAAAABAAEAPMAAACy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width:72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DF75DC" w:rsidRPr="00113024" w:rsidRDefault="00DF75DC" w:rsidP="00DF75DC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main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v:shape id="Textfeld 9" o:spid="_x0000_s1028" type="#_x0000_t202" style="position:absolute;left:16449;width:52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:rsidR="00DF75DC" w:rsidRPr="00113024" w:rsidRDefault="00DF75DC" w:rsidP="00DF75DC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technical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13024">
      <w:rPr>
        <w:noProof/>
        <w:lang w:val="de-CH" w:eastAsia="de-CH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9829165</wp:posOffset>
          </wp:positionV>
          <wp:extent cx="3240000" cy="860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80" w:rsidRDefault="00F40280" w:rsidP="00A87299">
      <w:r>
        <w:separator/>
      </w:r>
    </w:p>
  </w:footnote>
  <w:footnote w:type="continuationSeparator" w:id="0">
    <w:p w:rsidR="00F40280" w:rsidRDefault="00F40280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F4" w:rsidRDefault="00F40280"/>
  <w:p w:rsidR="00E07E49" w:rsidRDefault="00F402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9" w:rsidRDefault="00BA2403" w:rsidP="008E0BE1">
    <w:r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90170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67C"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 wp14:anchorId="6C7B7FC5" wp14:editId="58E19B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F6" w:rsidRDefault="003C3149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90170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F5D30"/>
    <w:multiLevelType w:val="hybridMultilevel"/>
    <w:tmpl w:val="746E10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68"/>
    <w:rsid w:val="00022126"/>
    <w:rsid w:val="00050780"/>
    <w:rsid w:val="00077AFC"/>
    <w:rsid w:val="000A0ACA"/>
    <w:rsid w:val="000C3999"/>
    <w:rsid w:val="000D19D6"/>
    <w:rsid w:val="000D7B68"/>
    <w:rsid w:val="000E52E5"/>
    <w:rsid w:val="0010245A"/>
    <w:rsid w:val="00104954"/>
    <w:rsid w:val="00113024"/>
    <w:rsid w:val="00116159"/>
    <w:rsid w:val="00165762"/>
    <w:rsid w:val="001A6D83"/>
    <w:rsid w:val="001C4EBF"/>
    <w:rsid w:val="001D08F5"/>
    <w:rsid w:val="001F28A7"/>
    <w:rsid w:val="0023180B"/>
    <w:rsid w:val="0023484D"/>
    <w:rsid w:val="00281A65"/>
    <w:rsid w:val="00285CF0"/>
    <w:rsid w:val="002E2F44"/>
    <w:rsid w:val="003202B3"/>
    <w:rsid w:val="003242E9"/>
    <w:rsid w:val="00333B38"/>
    <w:rsid w:val="0035167C"/>
    <w:rsid w:val="00352566"/>
    <w:rsid w:val="00357B08"/>
    <w:rsid w:val="0036208C"/>
    <w:rsid w:val="0037793A"/>
    <w:rsid w:val="00377C50"/>
    <w:rsid w:val="003A213A"/>
    <w:rsid w:val="003C3149"/>
    <w:rsid w:val="00412587"/>
    <w:rsid w:val="00446909"/>
    <w:rsid w:val="004612B7"/>
    <w:rsid w:val="00472F96"/>
    <w:rsid w:val="004C5D1A"/>
    <w:rsid w:val="004F1BC1"/>
    <w:rsid w:val="00503F6F"/>
    <w:rsid w:val="00506BE0"/>
    <w:rsid w:val="00544BDA"/>
    <w:rsid w:val="00553BA4"/>
    <w:rsid w:val="005A47FE"/>
    <w:rsid w:val="005C46F0"/>
    <w:rsid w:val="005C4788"/>
    <w:rsid w:val="005C6AF2"/>
    <w:rsid w:val="005D785C"/>
    <w:rsid w:val="005E61E8"/>
    <w:rsid w:val="00603DA9"/>
    <w:rsid w:val="006272F7"/>
    <w:rsid w:val="00651D8E"/>
    <w:rsid w:val="00694179"/>
    <w:rsid w:val="006F5F6D"/>
    <w:rsid w:val="00763DCC"/>
    <w:rsid w:val="00780241"/>
    <w:rsid w:val="00785B25"/>
    <w:rsid w:val="00792ED8"/>
    <w:rsid w:val="00797EB9"/>
    <w:rsid w:val="007A5CF6"/>
    <w:rsid w:val="007C0BA3"/>
    <w:rsid w:val="007C4C12"/>
    <w:rsid w:val="007F7968"/>
    <w:rsid w:val="0087395D"/>
    <w:rsid w:val="00881FB6"/>
    <w:rsid w:val="0088451B"/>
    <w:rsid w:val="008D0BCA"/>
    <w:rsid w:val="00907BCB"/>
    <w:rsid w:val="00917CEB"/>
    <w:rsid w:val="009437FF"/>
    <w:rsid w:val="00985180"/>
    <w:rsid w:val="009D2EB4"/>
    <w:rsid w:val="00A119E2"/>
    <w:rsid w:val="00A400EA"/>
    <w:rsid w:val="00A57BEC"/>
    <w:rsid w:val="00A87299"/>
    <w:rsid w:val="00A9750F"/>
    <w:rsid w:val="00AE4064"/>
    <w:rsid w:val="00B824A8"/>
    <w:rsid w:val="00B87B72"/>
    <w:rsid w:val="00B94DDF"/>
    <w:rsid w:val="00BA2403"/>
    <w:rsid w:val="00BD1532"/>
    <w:rsid w:val="00C05285"/>
    <w:rsid w:val="00C308DC"/>
    <w:rsid w:val="00C740EA"/>
    <w:rsid w:val="00CB45EB"/>
    <w:rsid w:val="00D04C01"/>
    <w:rsid w:val="00D10352"/>
    <w:rsid w:val="00D40AA1"/>
    <w:rsid w:val="00D57F75"/>
    <w:rsid w:val="00D92117"/>
    <w:rsid w:val="00DB40F5"/>
    <w:rsid w:val="00DE28CC"/>
    <w:rsid w:val="00DF75DC"/>
    <w:rsid w:val="00DF7ADF"/>
    <w:rsid w:val="00E02143"/>
    <w:rsid w:val="00E30776"/>
    <w:rsid w:val="00E70F1C"/>
    <w:rsid w:val="00E7401F"/>
    <w:rsid w:val="00E76F6E"/>
    <w:rsid w:val="00E82F21"/>
    <w:rsid w:val="00E93A79"/>
    <w:rsid w:val="00EE0E8E"/>
    <w:rsid w:val="00EE4BBF"/>
    <w:rsid w:val="00F40280"/>
    <w:rsid w:val="00F66E4C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8"/>
    <w:lsdException w:name="footer" w:uiPriority="2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3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B68"/>
    <w:pPr>
      <w:spacing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  <w:style w:type="character" w:styleId="Hyperlink">
    <w:name w:val="Hyperlink"/>
    <w:rsid w:val="000D7B68"/>
    <w:rPr>
      <w:color w:val="0000FF"/>
      <w:u w:val="single"/>
    </w:rPr>
  </w:style>
  <w:style w:type="paragraph" w:customStyle="1" w:styleId="sfvbrieflauftext">
    <w:name w:val="sfv_brief_lauftext"/>
    <w:basedOn w:val="Standard"/>
    <w:rsid w:val="000D7B68"/>
    <w:pPr>
      <w:spacing w:line="260" w:lineRule="exact"/>
    </w:pPr>
    <w:rPr>
      <w:rFonts w:eastAsia="Times"/>
      <w:sz w:val="18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8"/>
    <w:lsdException w:name="footer" w:uiPriority="2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3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B68"/>
    <w:pPr>
      <w:spacing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  <w:style w:type="character" w:styleId="Hyperlink">
    <w:name w:val="Hyperlink"/>
    <w:rsid w:val="000D7B68"/>
    <w:rPr>
      <w:color w:val="0000FF"/>
      <w:u w:val="single"/>
    </w:rPr>
  </w:style>
  <w:style w:type="paragraph" w:customStyle="1" w:styleId="sfvbrieflauftext">
    <w:name w:val="sfv_brief_lauftext"/>
    <w:basedOn w:val="Standard"/>
    <w:rsid w:val="000D7B68"/>
    <w:pPr>
      <w:spacing w:line="260" w:lineRule="exact"/>
    </w:pPr>
    <w:rPr>
      <w:rFonts w:eastAsia="Times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-suisse-kidsfestival.c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dsfestival@football.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wlisa\Dropbox%20(Contento%20Services)\Webseite\02_Inhalt\Credit%20Suisse%20Kids%20Festival_2017\02_Kacheln\05_Dokumente%20und%20Downloads\01_Host%20Clubs\PDF_KF_DE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PDF_KF_DE_A4_clean.dotx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Questionario</vt:lpstr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Hassler</dc:creator>
  <cp:lastModifiedBy>Aline Hassler</cp:lastModifiedBy>
  <cp:revision>4</cp:revision>
  <cp:lastPrinted>2017-04-20T09:17:00Z</cp:lastPrinted>
  <dcterms:created xsi:type="dcterms:W3CDTF">2017-04-20T09:13:00Z</dcterms:created>
  <dcterms:modified xsi:type="dcterms:W3CDTF">2017-04-20T09:24:00Z</dcterms:modified>
</cp:coreProperties>
</file>