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33" w:rsidRPr="00717633" w:rsidRDefault="00717633" w:rsidP="00717633">
      <w:pPr>
        <w:pStyle w:val="berschrift1"/>
        <w:rPr>
          <w:rFonts w:ascii="Arial" w:hAnsi="Arial" w:cs="Arial"/>
          <w:b/>
          <w:color w:val="auto"/>
          <w:sz w:val="28"/>
          <w:szCs w:val="28"/>
        </w:rPr>
      </w:pPr>
      <w:r w:rsidRPr="00717633">
        <w:rPr>
          <w:rFonts w:ascii="Arial" w:hAnsi="Arial" w:cs="Arial"/>
          <w:b/>
          <w:color w:val="auto"/>
          <w:sz w:val="28"/>
          <w:szCs w:val="28"/>
        </w:rPr>
        <w:t>Questionnaire</w:t>
      </w:r>
    </w:p>
    <w:p w:rsidR="00717633" w:rsidRDefault="00717633" w:rsidP="00717633">
      <w:pPr>
        <w:pStyle w:val="sfvbrieflauftext"/>
        <w:rPr>
          <w:sz w:val="20"/>
        </w:rPr>
      </w:pPr>
    </w:p>
    <w:p w:rsidR="00717633" w:rsidRDefault="00717633" w:rsidP="00717633">
      <w:pPr>
        <w:pStyle w:val="sfvbrieflauftext"/>
        <w:rPr>
          <w:sz w:val="20"/>
        </w:rPr>
      </w:pPr>
    </w:p>
    <w:p w:rsidR="00717633" w:rsidRDefault="00717633" w:rsidP="00717633">
      <w:pPr>
        <w:rPr>
          <w:lang w:val="fr-FR"/>
        </w:rPr>
      </w:pPr>
      <w:r w:rsidRPr="00400A9A">
        <w:rPr>
          <w:b/>
          <w:lang w:val="fr-FR"/>
        </w:rPr>
        <w:t>Présentation Web des Clubs hôtes</w:t>
      </w:r>
      <w:r w:rsidRPr="00400A9A">
        <w:rPr>
          <w:lang w:val="fr-FR"/>
        </w:rPr>
        <w:br/>
        <w:t xml:space="preserve">Ce tableau vous permet de nous envoyer des informations importantes, et utiles pour les équipes participantes, concernant votre club. Ces données seront publiées ultérieurement sur le site Internet </w:t>
      </w:r>
      <w:hyperlink r:id="rId8" w:history="1">
        <w:r w:rsidRPr="00207376">
          <w:rPr>
            <w:rStyle w:val="Hyperlink"/>
            <w:lang w:val="fr-CH"/>
          </w:rPr>
          <w:t>www.football.ch/kidsfestival</w:t>
        </w:r>
      </w:hyperlink>
      <w:r>
        <w:rPr>
          <w:lang w:val="fr-CH"/>
        </w:rPr>
        <w:t xml:space="preserve">. </w:t>
      </w:r>
      <w:r>
        <w:rPr>
          <w:lang w:val="fr-FR"/>
        </w:rPr>
        <w:t>Merci de le renvoyer à</w:t>
      </w:r>
      <w:r w:rsidRPr="00400A9A">
        <w:rPr>
          <w:lang w:val="fr-FR"/>
        </w:rPr>
        <w:t xml:space="preserve"> </w:t>
      </w:r>
      <w:r>
        <w:rPr>
          <w:lang w:val="fr-FR"/>
        </w:rPr>
        <w:t>l’adresse suivant</w:t>
      </w:r>
      <w:r w:rsidRPr="00714BCA">
        <w:rPr>
          <w:lang w:val="fr-FR"/>
        </w:rPr>
        <w:t>e</w:t>
      </w:r>
      <w:hyperlink r:id="rId9" w:history="1">
        <w:r w:rsidRPr="00714BCA">
          <w:rPr>
            <w:rStyle w:val="Hyperlink"/>
            <w:color w:val="auto"/>
            <w:u w:val="none"/>
            <w:lang w:val="fr-FR"/>
          </w:rPr>
          <w:t xml:space="preserve">: </w:t>
        </w:r>
      </w:hyperlink>
      <w:hyperlink r:id="rId10" w:history="1">
        <w:r w:rsidRPr="00400A9A">
          <w:rPr>
            <w:rStyle w:val="Hyperlink"/>
            <w:rFonts w:cs="Arial"/>
            <w:lang w:val="fr-FR"/>
          </w:rPr>
          <w:t>kidsfestival@football.ch</w:t>
        </w:r>
      </w:hyperlink>
      <w:r>
        <w:rPr>
          <w:rStyle w:val="Hyperlink"/>
          <w:rFonts w:cs="Arial"/>
          <w:lang w:val="fr-FR"/>
        </w:rPr>
        <w:t>.</w:t>
      </w:r>
    </w:p>
    <w:p w:rsidR="00717633" w:rsidRDefault="00717633" w:rsidP="00717633">
      <w:pPr>
        <w:pStyle w:val="sfvbrieflauftext"/>
        <w:pBdr>
          <w:bottom w:val="single" w:sz="6" w:space="1" w:color="auto"/>
        </w:pBdr>
        <w:rPr>
          <w:b/>
          <w:bCs/>
          <w:sz w:val="20"/>
          <w:lang w:val="de-CH"/>
        </w:rPr>
      </w:pPr>
    </w:p>
    <w:p w:rsidR="00717633" w:rsidRDefault="00717633" w:rsidP="00717633">
      <w:pPr>
        <w:pStyle w:val="sfvbrieflauftext"/>
        <w:rPr>
          <w:b/>
          <w:bCs/>
          <w:sz w:val="20"/>
          <w:lang w:val="de-CH"/>
        </w:rPr>
      </w:pPr>
    </w:p>
    <w:p w:rsidR="00717633" w:rsidRDefault="00717633" w:rsidP="00717633">
      <w:pPr>
        <w:pStyle w:val="sfvbrieflauftext"/>
        <w:rPr>
          <w:b/>
          <w:bCs/>
          <w:sz w:val="20"/>
          <w:lang w:val="fr-CH"/>
        </w:rPr>
      </w:pPr>
      <w:r>
        <w:rPr>
          <w:b/>
          <w:bCs/>
          <w:sz w:val="20"/>
          <w:lang w:val="fr-CH"/>
        </w:rPr>
        <w:t>Plan d’ensemble</w:t>
      </w:r>
    </w:p>
    <w:p w:rsidR="00717633" w:rsidRDefault="00717633" w:rsidP="00717633">
      <w:pPr>
        <w:pStyle w:val="sfvbrieflauftext"/>
        <w:rPr>
          <w:i/>
          <w:sz w:val="20"/>
          <w:lang w:val="fr-CH"/>
        </w:rPr>
      </w:pPr>
      <w:r>
        <w:rPr>
          <w:i/>
          <w:sz w:val="20"/>
          <w:lang w:val="fr-CH"/>
        </w:rPr>
        <w:t>Ci-dessous vous pouvez inscrire l’adresse, un plan d’ensemble détaillé de votre terrain de football et le trajet le plus court pour y accéder.</w:t>
      </w:r>
      <w:bookmarkStart w:id="0" w:name="_GoBack"/>
      <w:bookmarkEnd w:id="0"/>
    </w:p>
    <w:p w:rsidR="00717633" w:rsidRDefault="00717633" w:rsidP="00717633">
      <w:pPr>
        <w:rPr>
          <w:lang w:val="fr-CH"/>
        </w:rPr>
      </w:pPr>
    </w:p>
    <w:p w:rsidR="00717633" w:rsidRDefault="00717633" w:rsidP="00717633">
      <w:pPr>
        <w:pStyle w:val="sfvbrieflauftext"/>
        <w:rPr>
          <w:b/>
          <w:sz w:val="20"/>
          <w:lang w:val="fr-CH"/>
        </w:rPr>
      </w:pPr>
      <w:r>
        <w:rPr>
          <w:b/>
          <w:sz w:val="20"/>
          <w:lang w:val="fr-CH"/>
        </w:rPr>
        <w:t>TP</w:t>
      </w:r>
    </w:p>
    <w:p w:rsidR="00717633" w:rsidRDefault="00717633" w:rsidP="00717633">
      <w:pPr>
        <w:pStyle w:val="sfvbrieflauftext"/>
        <w:rPr>
          <w:i/>
          <w:sz w:val="20"/>
          <w:lang w:val="fr-CH"/>
        </w:rPr>
      </w:pPr>
      <w:r>
        <w:rPr>
          <w:i/>
          <w:sz w:val="20"/>
          <w:lang w:val="fr-CH"/>
        </w:rPr>
        <w:t>Trajet bus/tram/train:</w:t>
      </w:r>
    </w:p>
    <w:p w:rsidR="00717633" w:rsidRDefault="00717633" w:rsidP="00717633">
      <w:pPr>
        <w:rPr>
          <w:lang w:val="fr-CH"/>
        </w:rPr>
      </w:pPr>
    </w:p>
    <w:p w:rsidR="00717633" w:rsidRDefault="00717633" w:rsidP="00717633">
      <w:pPr>
        <w:pStyle w:val="sfvbrieflauftext"/>
        <w:rPr>
          <w:b/>
          <w:sz w:val="20"/>
          <w:lang w:val="fr-CH"/>
        </w:rPr>
      </w:pPr>
      <w:r>
        <w:rPr>
          <w:b/>
          <w:sz w:val="20"/>
          <w:lang w:val="fr-CH"/>
        </w:rPr>
        <w:t>Parkings</w:t>
      </w:r>
    </w:p>
    <w:p w:rsidR="00717633" w:rsidRDefault="00717633" w:rsidP="00717633">
      <w:pPr>
        <w:pStyle w:val="sfvbrieflauftext"/>
        <w:rPr>
          <w:i/>
          <w:sz w:val="20"/>
          <w:lang w:val="fr-CH"/>
        </w:rPr>
      </w:pPr>
      <w:r>
        <w:rPr>
          <w:i/>
          <w:sz w:val="20"/>
          <w:lang w:val="fr-CH"/>
        </w:rPr>
        <w:t>Combien de places de parking sont mises à disposition?</w:t>
      </w:r>
    </w:p>
    <w:p w:rsidR="00717633" w:rsidRDefault="00717633" w:rsidP="00717633">
      <w:pPr>
        <w:rPr>
          <w:b/>
          <w:lang w:val="fr-CH"/>
        </w:rPr>
      </w:pPr>
    </w:p>
    <w:p w:rsidR="00717633" w:rsidRDefault="00717633" w:rsidP="00717633">
      <w:pPr>
        <w:pStyle w:val="sfvbrieflauftext"/>
        <w:rPr>
          <w:b/>
          <w:sz w:val="20"/>
          <w:lang w:val="fr-CH"/>
        </w:rPr>
      </w:pPr>
      <w:r>
        <w:rPr>
          <w:b/>
          <w:sz w:val="20"/>
          <w:lang w:val="fr-CH"/>
        </w:rPr>
        <w:t>Ravitaillement</w:t>
      </w:r>
    </w:p>
    <w:p w:rsidR="00717633" w:rsidRDefault="00717633" w:rsidP="00717633">
      <w:pPr>
        <w:pStyle w:val="sfvbrieflauftext"/>
        <w:rPr>
          <w:i/>
          <w:sz w:val="20"/>
          <w:lang w:val="fr-CH"/>
        </w:rPr>
      </w:pPr>
      <w:r>
        <w:rPr>
          <w:i/>
          <w:sz w:val="20"/>
          <w:lang w:val="fr-CH"/>
        </w:rPr>
        <w:t xml:space="preserve">Quelles sont les possibilités de ravitaillement (cantine, buvette, tentes etc.) proposées durant le </w:t>
      </w:r>
      <w:proofErr w:type="spellStart"/>
      <w:r w:rsidR="00714BCA">
        <w:rPr>
          <w:i/>
          <w:sz w:val="20"/>
          <w:lang w:val="fr-CH"/>
        </w:rPr>
        <w:t>Credit</w:t>
      </w:r>
      <w:proofErr w:type="spellEnd"/>
      <w:r w:rsidR="00714BCA">
        <w:rPr>
          <w:i/>
          <w:sz w:val="20"/>
          <w:lang w:val="fr-CH"/>
        </w:rPr>
        <w:t xml:space="preserve"> Suisse Kids Festival</w:t>
      </w:r>
      <w:r>
        <w:rPr>
          <w:i/>
          <w:sz w:val="20"/>
          <w:lang w:val="fr-CH"/>
        </w:rPr>
        <w:t xml:space="preserve">? Quel déjeuner vous pouvez offre pour les clubs participants? </w:t>
      </w:r>
    </w:p>
    <w:p w:rsidR="00717633" w:rsidRDefault="00717633" w:rsidP="00717633">
      <w:pPr>
        <w:pStyle w:val="sfvbrieflauftext"/>
        <w:rPr>
          <w:sz w:val="20"/>
          <w:lang w:val="fr-CH"/>
        </w:rPr>
      </w:pPr>
      <w:r>
        <w:rPr>
          <w:sz w:val="20"/>
          <w:lang w:val="fr-CH"/>
        </w:rPr>
        <w:t xml:space="preserve">Veuillez SVP envoyer un mail à </w:t>
      </w:r>
      <w:r w:rsidRPr="00FD5D75">
        <w:rPr>
          <w:color w:val="FF0000"/>
          <w:sz w:val="20"/>
          <w:lang w:val="fr-CH"/>
        </w:rPr>
        <w:t xml:space="preserve">Nom E-Mail </w:t>
      </w:r>
      <w:r>
        <w:rPr>
          <w:sz w:val="20"/>
          <w:lang w:val="fr-CH"/>
        </w:rPr>
        <w:t>en indiquant le nombre de personnes qui souhaitent profiter de cette offre</w:t>
      </w:r>
      <w:r w:rsidRPr="00FD5D75">
        <w:rPr>
          <w:sz w:val="20"/>
          <w:lang w:val="fr-CH"/>
        </w:rPr>
        <w:t xml:space="preserve"> jusqu'au </w:t>
      </w:r>
      <w:r w:rsidRPr="00FD5D75">
        <w:rPr>
          <w:color w:val="FF0000"/>
          <w:sz w:val="20"/>
          <w:lang w:val="fr-CH"/>
        </w:rPr>
        <w:t>jour de semaine date mois an</w:t>
      </w:r>
      <w:r>
        <w:rPr>
          <w:sz w:val="20"/>
          <w:lang w:val="fr-CH"/>
        </w:rPr>
        <w:t xml:space="preserve"> au plus tard. Le paiement se fait le jour du tournoi sur le stand d'information. Chaque joueur/entraîneur inscrit recevra un bon.</w:t>
      </w:r>
    </w:p>
    <w:p w:rsidR="00717633" w:rsidRDefault="00717633" w:rsidP="00717633">
      <w:pPr>
        <w:rPr>
          <w:lang w:val="fr-CH"/>
        </w:rPr>
      </w:pPr>
    </w:p>
    <w:p w:rsidR="00717633" w:rsidRDefault="00717633" w:rsidP="00717633">
      <w:pPr>
        <w:pStyle w:val="sfvbrieflauftext"/>
        <w:rPr>
          <w:b/>
          <w:sz w:val="20"/>
          <w:lang w:val="fr-CH"/>
        </w:rPr>
      </w:pPr>
      <w:r>
        <w:rPr>
          <w:b/>
          <w:sz w:val="20"/>
          <w:lang w:val="fr-CH"/>
        </w:rPr>
        <w:t>Contacts</w:t>
      </w:r>
    </w:p>
    <w:p w:rsidR="00717633" w:rsidRPr="00717633" w:rsidRDefault="00717633" w:rsidP="00717633">
      <w:pPr>
        <w:pStyle w:val="sfvbrieflauftext"/>
        <w:rPr>
          <w:i/>
          <w:sz w:val="20"/>
          <w:lang w:val="fr-CH"/>
        </w:rPr>
      </w:pPr>
      <w:r w:rsidRPr="00717633">
        <w:rPr>
          <w:i/>
          <w:sz w:val="20"/>
          <w:lang w:val="fr-CH"/>
        </w:rPr>
        <w:t>Merci d’inscrire les données (nom, prénom, e-mail, téléphone mobile) des personnes de contact importantes (responsable tournoi, responsable médias, samaritains.).</w:t>
      </w:r>
    </w:p>
    <w:p w:rsidR="00717633" w:rsidRDefault="00717633" w:rsidP="00717633">
      <w:pPr>
        <w:rPr>
          <w:lang w:val="fr-CH"/>
        </w:rPr>
      </w:pPr>
    </w:p>
    <w:p w:rsidR="00717633" w:rsidRDefault="00717633" w:rsidP="00717633">
      <w:pPr>
        <w:pStyle w:val="sfvbrieflauftext"/>
        <w:rPr>
          <w:b/>
          <w:bCs/>
          <w:sz w:val="20"/>
          <w:lang w:val="fr-CH"/>
        </w:rPr>
      </w:pPr>
      <w:r>
        <w:rPr>
          <w:b/>
          <w:bCs/>
          <w:sz w:val="20"/>
          <w:lang w:val="fr-CH"/>
        </w:rPr>
        <w:t>Avoir lieu</w:t>
      </w:r>
    </w:p>
    <w:p w:rsidR="00717633" w:rsidRPr="00FD5D75" w:rsidRDefault="00717633" w:rsidP="00717633">
      <w:pPr>
        <w:pStyle w:val="sfvbrieflauftext"/>
        <w:rPr>
          <w:i/>
          <w:sz w:val="20"/>
          <w:lang w:val="fr-CH"/>
        </w:rPr>
      </w:pPr>
      <w:proofErr w:type="gramStart"/>
      <w:r w:rsidRPr="00FD5D75">
        <w:rPr>
          <w:i/>
          <w:sz w:val="20"/>
          <w:lang w:val="fr-CH"/>
        </w:rPr>
        <w:t>btw</w:t>
      </w:r>
      <w:proofErr w:type="gramEnd"/>
      <w:r w:rsidRPr="00FD5D75">
        <w:rPr>
          <w:i/>
          <w:sz w:val="20"/>
          <w:lang w:val="fr-CH"/>
        </w:rPr>
        <w:t xml:space="preserve"> va organiser l’info. </w:t>
      </w:r>
    </w:p>
    <w:p w:rsidR="00717633" w:rsidRPr="00FD5D75" w:rsidRDefault="00717633" w:rsidP="00717633">
      <w:pPr>
        <w:pStyle w:val="sfvbrieflauftext"/>
        <w:rPr>
          <w:sz w:val="20"/>
          <w:lang w:val="fr-CH"/>
        </w:rPr>
      </w:pPr>
      <w:r>
        <w:rPr>
          <w:sz w:val="20"/>
          <w:lang w:val="fr-CH"/>
        </w:rPr>
        <w:t xml:space="preserve">Le </w:t>
      </w:r>
      <w:proofErr w:type="spellStart"/>
      <w:r w:rsidR="00714BCA">
        <w:rPr>
          <w:sz w:val="20"/>
          <w:lang w:val="fr-CH"/>
        </w:rPr>
        <w:t>Credit</w:t>
      </w:r>
      <w:proofErr w:type="spellEnd"/>
      <w:r w:rsidR="00714BCA">
        <w:rPr>
          <w:sz w:val="20"/>
          <w:lang w:val="fr-CH"/>
        </w:rPr>
        <w:t xml:space="preserve"> Suisse Kids Festival</w:t>
      </w:r>
      <w:r>
        <w:rPr>
          <w:sz w:val="20"/>
          <w:lang w:val="fr-CH"/>
        </w:rPr>
        <w:t xml:space="preserve"> peut être annulé uniquement en cas de mauvais temps. Vous pouvez téléphoner au numéro 1600 de la "</w:t>
      </w:r>
      <w:proofErr w:type="spellStart"/>
      <w:r>
        <w:rPr>
          <w:sz w:val="20"/>
          <w:lang w:val="fr-CH"/>
        </w:rPr>
        <w:t>Regio</w:t>
      </w:r>
      <w:proofErr w:type="spellEnd"/>
      <w:r>
        <w:rPr>
          <w:sz w:val="20"/>
          <w:lang w:val="fr-CH"/>
        </w:rPr>
        <w:t xml:space="preserve"> Info", région </w:t>
      </w:r>
      <w:r w:rsidRPr="00FD5D75">
        <w:rPr>
          <w:color w:val="FF0000"/>
          <w:sz w:val="20"/>
          <w:lang w:val="fr-CH"/>
        </w:rPr>
        <w:t>xxx</w:t>
      </w:r>
      <w:r>
        <w:rPr>
          <w:sz w:val="20"/>
          <w:lang w:val="fr-CH"/>
        </w:rPr>
        <w:t xml:space="preserve">, rubrique clubs, à partir de </w:t>
      </w:r>
      <w:r w:rsidRPr="00FD5D75">
        <w:rPr>
          <w:color w:val="FF0000"/>
          <w:sz w:val="20"/>
          <w:lang w:val="fr-CH"/>
        </w:rPr>
        <w:t>jour de semaine date mois an</w:t>
      </w:r>
      <w:r>
        <w:rPr>
          <w:sz w:val="20"/>
          <w:lang w:val="fr-CH"/>
        </w:rPr>
        <w:t xml:space="preserve"> afin d'être sûre que le </w:t>
      </w:r>
      <w:proofErr w:type="spellStart"/>
      <w:r w:rsidR="00714BCA">
        <w:rPr>
          <w:sz w:val="20"/>
          <w:lang w:val="fr-CH"/>
        </w:rPr>
        <w:t>Credit</w:t>
      </w:r>
      <w:proofErr w:type="spellEnd"/>
      <w:r w:rsidR="00714BCA">
        <w:rPr>
          <w:sz w:val="20"/>
          <w:lang w:val="fr-CH"/>
        </w:rPr>
        <w:t xml:space="preserve"> Suisse Kids Festival</w:t>
      </w:r>
      <w:r>
        <w:rPr>
          <w:sz w:val="20"/>
          <w:lang w:val="fr-CH"/>
        </w:rPr>
        <w:t xml:space="preserve"> aura lieu.</w:t>
      </w:r>
    </w:p>
    <w:p w:rsidR="005E61E8" w:rsidRPr="00717633" w:rsidRDefault="005E61E8" w:rsidP="00717633"/>
    <w:sectPr w:rsidR="005E61E8" w:rsidRPr="00717633" w:rsidSect="003620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05" w:right="680" w:bottom="204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02" w:rsidRDefault="00BF5902" w:rsidP="00A87299">
      <w:r>
        <w:separator/>
      </w:r>
    </w:p>
  </w:endnote>
  <w:endnote w:type="continuationSeparator" w:id="0">
    <w:p w:rsidR="00BF5902" w:rsidRDefault="00BF5902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F4" w:rsidRDefault="00BF5902"/>
  <w:p w:rsidR="00E07E49" w:rsidRDefault="00BF59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83" w:rsidRPr="000272BB" w:rsidRDefault="005C6AF2" w:rsidP="000D19D6">
    <w:pPr>
      <w:pStyle w:val="SFVFusszeile"/>
    </w:pPr>
    <w:r>
      <w:rPr>
        <w:noProof/>
        <w:lang w:eastAsia="de-CH"/>
      </w:rPr>
      <w:drawing>
        <wp:anchor distT="0" distB="0" distL="114300" distR="114300" simplePos="0" relativeHeight="251677696" behindDoc="1" locked="0" layoutInCell="1" allowOverlap="1" wp14:anchorId="2DCA396A" wp14:editId="42096270">
          <wp:simplePos x="0" y="0"/>
          <wp:positionH relativeFrom="page">
            <wp:posOffset>152400</wp:posOffset>
          </wp:positionH>
          <wp:positionV relativeFrom="page">
            <wp:posOffset>9981565</wp:posOffset>
          </wp:positionV>
          <wp:extent cx="3240000" cy="86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9D6" w:rsidRPr="00EE7073">
      <w:fldChar w:fldCharType="begin"/>
    </w:r>
    <w:r w:rsidR="000D19D6" w:rsidRPr="00EE7073">
      <w:instrText>PAGE  \* Arabic  \* MERGEFORMAT</w:instrText>
    </w:r>
    <w:r w:rsidR="000D19D6" w:rsidRPr="00EE7073">
      <w:fldChar w:fldCharType="separate"/>
    </w:r>
    <w:r w:rsidR="00717633">
      <w:rPr>
        <w:noProof/>
      </w:rPr>
      <w:t>2</w:t>
    </w:r>
    <w:r w:rsidR="000D19D6" w:rsidRPr="00EE707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DC" w:rsidRDefault="00BA2403">
    <w:pPr>
      <w:pStyle w:val="Fu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857250</wp:posOffset>
              </wp:positionH>
              <wp:positionV relativeFrom="page">
                <wp:posOffset>10221278</wp:posOffset>
              </wp:positionV>
              <wp:extent cx="2167200" cy="144000"/>
              <wp:effectExtent l="0" t="0" r="508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7200" cy="144000"/>
                        <a:chOff x="0" y="0"/>
                        <a:chExt cx="2166967" cy="144000"/>
                      </a:xfrm>
                    </wpg:grpSpPr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DC" w:rsidRPr="00113024" w:rsidRDefault="00DF75DC" w:rsidP="00DF75DC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1644967" y="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DC" w:rsidRPr="00113024" w:rsidRDefault="00DF75DC" w:rsidP="00DF75DC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margin-left:67.5pt;margin-top:804.85pt;width:170.65pt;height:11.35pt;z-index:251669504;mso-position-horizontal-relative:page;mso-position-vertical-relative:page;mso-width-relative:margin;mso-height-relative:margin" coordsize="2166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width:72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DF75DC" w:rsidRPr="00113024" w:rsidRDefault="00DF75DC" w:rsidP="00DF75DC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8" type="#_x0000_t202" style="position:absolute;left:16449;width:52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:rsidR="00DF75DC" w:rsidRPr="00113024" w:rsidRDefault="00DF75DC" w:rsidP="00DF75DC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13024">
      <w:rPr>
        <w:noProof/>
        <w:lang w:val="de-CH" w:eastAsia="de-CH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9829165</wp:posOffset>
          </wp:positionV>
          <wp:extent cx="3240000" cy="860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02" w:rsidRDefault="00BF5902" w:rsidP="00A87299">
      <w:r>
        <w:separator/>
      </w:r>
    </w:p>
  </w:footnote>
  <w:footnote w:type="continuationSeparator" w:id="0">
    <w:p w:rsidR="00BF5902" w:rsidRDefault="00BF5902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F4" w:rsidRDefault="00BF5902"/>
  <w:p w:rsidR="00E07E49" w:rsidRDefault="00BF59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9" w:rsidRDefault="00BA2403" w:rsidP="008E0BE1">
    <w:r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90170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67C"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6C7B7FC5" wp14:editId="58E19B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6" w:rsidRDefault="003C3149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90170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5D30"/>
    <w:multiLevelType w:val="hybridMultilevel"/>
    <w:tmpl w:val="746E10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68"/>
    <w:rsid w:val="00022126"/>
    <w:rsid w:val="00050780"/>
    <w:rsid w:val="00077AFC"/>
    <w:rsid w:val="000A0ACA"/>
    <w:rsid w:val="000C3999"/>
    <w:rsid w:val="000D19D6"/>
    <w:rsid w:val="000D7B68"/>
    <w:rsid w:val="000E52E5"/>
    <w:rsid w:val="0010245A"/>
    <w:rsid w:val="00104954"/>
    <w:rsid w:val="00113024"/>
    <w:rsid w:val="00116159"/>
    <w:rsid w:val="00165762"/>
    <w:rsid w:val="001A6D83"/>
    <w:rsid w:val="001C4EBF"/>
    <w:rsid w:val="001D08F5"/>
    <w:rsid w:val="001F28A7"/>
    <w:rsid w:val="0023180B"/>
    <w:rsid w:val="0023484D"/>
    <w:rsid w:val="00281A65"/>
    <w:rsid w:val="00285CF0"/>
    <w:rsid w:val="002E2F44"/>
    <w:rsid w:val="003202B3"/>
    <w:rsid w:val="003242E9"/>
    <w:rsid w:val="00333B38"/>
    <w:rsid w:val="0035167C"/>
    <w:rsid w:val="00352566"/>
    <w:rsid w:val="00357B08"/>
    <w:rsid w:val="0036208C"/>
    <w:rsid w:val="0037793A"/>
    <w:rsid w:val="00377C50"/>
    <w:rsid w:val="003A213A"/>
    <w:rsid w:val="003C3149"/>
    <w:rsid w:val="00412587"/>
    <w:rsid w:val="00446909"/>
    <w:rsid w:val="00472F96"/>
    <w:rsid w:val="004C5D1A"/>
    <w:rsid w:val="004F1BC1"/>
    <w:rsid w:val="00503F6F"/>
    <w:rsid w:val="00506BE0"/>
    <w:rsid w:val="00544BDA"/>
    <w:rsid w:val="00553BA4"/>
    <w:rsid w:val="005A47FE"/>
    <w:rsid w:val="005C46F0"/>
    <w:rsid w:val="005C4788"/>
    <w:rsid w:val="005C6AF2"/>
    <w:rsid w:val="005D785C"/>
    <w:rsid w:val="005E61E8"/>
    <w:rsid w:val="00603DA9"/>
    <w:rsid w:val="006272F7"/>
    <w:rsid w:val="00651D8E"/>
    <w:rsid w:val="00694179"/>
    <w:rsid w:val="00714BCA"/>
    <w:rsid w:val="00717633"/>
    <w:rsid w:val="00763DCC"/>
    <w:rsid w:val="00780241"/>
    <w:rsid w:val="00785B25"/>
    <w:rsid w:val="00792ED8"/>
    <w:rsid w:val="00797EB9"/>
    <w:rsid w:val="007A5CF6"/>
    <w:rsid w:val="007C0BA3"/>
    <w:rsid w:val="007C4C12"/>
    <w:rsid w:val="007F7968"/>
    <w:rsid w:val="0087395D"/>
    <w:rsid w:val="00881FB6"/>
    <w:rsid w:val="0088451B"/>
    <w:rsid w:val="008D0BCA"/>
    <w:rsid w:val="008D6BBD"/>
    <w:rsid w:val="00907BCB"/>
    <w:rsid w:val="00917CEB"/>
    <w:rsid w:val="009437FF"/>
    <w:rsid w:val="00985180"/>
    <w:rsid w:val="009D2EB4"/>
    <w:rsid w:val="00A119E2"/>
    <w:rsid w:val="00A400EA"/>
    <w:rsid w:val="00A57BEC"/>
    <w:rsid w:val="00A87299"/>
    <w:rsid w:val="00A9750F"/>
    <w:rsid w:val="00AE4064"/>
    <w:rsid w:val="00B824A8"/>
    <w:rsid w:val="00B87B72"/>
    <w:rsid w:val="00B94DDF"/>
    <w:rsid w:val="00BA2403"/>
    <w:rsid w:val="00BD1532"/>
    <w:rsid w:val="00BF5902"/>
    <w:rsid w:val="00C05285"/>
    <w:rsid w:val="00C308DC"/>
    <w:rsid w:val="00C740EA"/>
    <w:rsid w:val="00CB45EB"/>
    <w:rsid w:val="00D04C01"/>
    <w:rsid w:val="00D10352"/>
    <w:rsid w:val="00D40AA1"/>
    <w:rsid w:val="00D57F75"/>
    <w:rsid w:val="00D92117"/>
    <w:rsid w:val="00DB40F5"/>
    <w:rsid w:val="00DE28CC"/>
    <w:rsid w:val="00DF75DC"/>
    <w:rsid w:val="00DF7ADF"/>
    <w:rsid w:val="00E02143"/>
    <w:rsid w:val="00E70F1C"/>
    <w:rsid w:val="00E7401F"/>
    <w:rsid w:val="00E76F6E"/>
    <w:rsid w:val="00E82F21"/>
    <w:rsid w:val="00E93A79"/>
    <w:rsid w:val="00EE0E8E"/>
    <w:rsid w:val="00EE4BBF"/>
    <w:rsid w:val="00F66E4C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8"/>
    <w:lsdException w:name="footer" w:uiPriority="2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3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B68"/>
    <w:pPr>
      <w:spacing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character" w:styleId="Hyperlink">
    <w:name w:val="Hyperlink"/>
    <w:rsid w:val="000D7B68"/>
    <w:rPr>
      <w:color w:val="0000FF"/>
      <w:u w:val="single"/>
    </w:rPr>
  </w:style>
  <w:style w:type="paragraph" w:customStyle="1" w:styleId="sfvbrieflauftext">
    <w:name w:val="sfv_brief_lauftext"/>
    <w:basedOn w:val="Standard"/>
    <w:rsid w:val="000D7B68"/>
    <w:pPr>
      <w:spacing w:line="260" w:lineRule="exact"/>
    </w:pPr>
    <w:rPr>
      <w:rFonts w:eastAsia="Times"/>
      <w:sz w:val="18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8"/>
    <w:lsdException w:name="footer" w:uiPriority="2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3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B68"/>
    <w:pPr>
      <w:spacing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character" w:styleId="Hyperlink">
    <w:name w:val="Hyperlink"/>
    <w:rsid w:val="000D7B68"/>
    <w:rPr>
      <w:color w:val="0000FF"/>
      <w:u w:val="single"/>
    </w:rPr>
  </w:style>
  <w:style w:type="paragraph" w:customStyle="1" w:styleId="sfvbrieflauftext">
    <w:name w:val="sfv_brief_lauftext"/>
    <w:basedOn w:val="Standard"/>
    <w:rsid w:val="000D7B68"/>
    <w:pPr>
      <w:spacing w:line="260" w:lineRule="exact"/>
    </w:pPr>
    <w:rPr>
      <w:rFonts w:eastAsia="Times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ball.ch/kidsfestiv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idsfestival@footbal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%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wlisa\Dropbox%20(Contento%20Services)\Webseite\02_Inhalt\Credit%20Suisse%20Kids%20Festival_2017\02_Kacheln\05_Dokumente%20und%20Downloads\01_Host%20Clubs\PDF_KF_DE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PDF_KF_DE_A4_clean.dotx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Questionnaire</vt:lpstr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Hassler</dc:creator>
  <cp:lastModifiedBy>Aline Hassler</cp:lastModifiedBy>
  <cp:revision>3</cp:revision>
  <cp:lastPrinted>2017-04-12T13:36:00Z</cp:lastPrinted>
  <dcterms:created xsi:type="dcterms:W3CDTF">2017-04-20T09:23:00Z</dcterms:created>
  <dcterms:modified xsi:type="dcterms:W3CDTF">2017-04-20T09:25:00Z</dcterms:modified>
</cp:coreProperties>
</file>