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A0" w:rsidRDefault="004612A0" w:rsidP="00BC6788">
      <w:pPr>
        <w:rPr>
          <w:rFonts w:ascii="Arial" w:hAnsi="Arial"/>
          <w:b/>
          <w:sz w:val="28"/>
          <w:szCs w:val="28"/>
          <w:highlight w:val="yellow"/>
          <w:lang w:val="de-CH"/>
        </w:rPr>
      </w:pPr>
      <w:r>
        <w:rPr>
          <w:rFonts w:ascii="Arial" w:hAnsi="Arial"/>
          <w:b/>
          <w:sz w:val="28"/>
          <w:szCs w:val="28"/>
          <w:highlight w:val="yellow"/>
          <w:lang w:val="de-CH"/>
        </w:rPr>
        <w:t>Druck:</w:t>
      </w:r>
    </w:p>
    <w:p w:rsidR="004612A0" w:rsidRDefault="00BC6788" w:rsidP="00BC6788">
      <w:pPr>
        <w:rPr>
          <w:rFonts w:ascii="Arial" w:hAnsi="Arial"/>
          <w:b/>
          <w:sz w:val="28"/>
          <w:szCs w:val="28"/>
          <w:highlight w:val="yellow"/>
          <w:lang w:val="de-CH"/>
        </w:rPr>
      </w:pPr>
      <w:r w:rsidRPr="00BC6788">
        <w:rPr>
          <w:rFonts w:ascii="Arial" w:hAnsi="Arial"/>
          <w:b/>
          <w:sz w:val="28"/>
          <w:szCs w:val="28"/>
          <w:highlight w:val="yellow"/>
          <w:lang w:val="de-CH"/>
        </w:rPr>
        <w:t xml:space="preserve">Bitte als PDF abspeichern und </w:t>
      </w:r>
      <w:r w:rsidR="004612A0">
        <w:rPr>
          <w:rFonts w:ascii="Arial" w:hAnsi="Arial"/>
          <w:b/>
          <w:sz w:val="28"/>
          <w:szCs w:val="28"/>
          <w:highlight w:val="yellow"/>
          <w:lang w:val="de-CH"/>
        </w:rPr>
        <w:t xml:space="preserve">danach erst </w:t>
      </w:r>
      <w:r w:rsidRPr="00BC6788">
        <w:rPr>
          <w:rFonts w:ascii="Arial" w:hAnsi="Arial"/>
          <w:b/>
          <w:sz w:val="28"/>
          <w:szCs w:val="28"/>
          <w:highlight w:val="yellow"/>
          <w:lang w:val="de-CH"/>
        </w:rPr>
        <w:t xml:space="preserve">diese Datei drucken. </w:t>
      </w:r>
    </w:p>
    <w:p w:rsidR="005E61E8" w:rsidRPr="004612A0" w:rsidRDefault="00BC6788" w:rsidP="00BC6788">
      <w:pPr>
        <w:rPr>
          <w:rFonts w:ascii="Arial" w:hAnsi="Arial"/>
          <w:b/>
          <w:sz w:val="28"/>
          <w:szCs w:val="28"/>
          <w:highlight w:val="yellow"/>
          <w:lang w:val="de-CH"/>
        </w:rPr>
      </w:pPr>
      <w:bookmarkStart w:id="0" w:name="_GoBack"/>
      <w:bookmarkEnd w:id="0"/>
      <w:r w:rsidRPr="00BC6788">
        <w:rPr>
          <w:rFonts w:ascii="Arial" w:hAnsi="Arial"/>
          <w:b/>
          <w:sz w:val="28"/>
          <w:szCs w:val="28"/>
          <w:highlight w:val="yellow"/>
          <w:lang w:val="de-CH"/>
        </w:rPr>
        <w:t>Anson</w:t>
      </w:r>
      <w:r w:rsidRPr="00BC6788">
        <w:rPr>
          <w:rFonts w:ascii="Arial" w:hAnsi="Arial"/>
          <w:b/>
          <w:sz w:val="28"/>
          <w:szCs w:val="28"/>
          <w:highlight w:val="yellow"/>
          <w:lang w:val="de-CH"/>
        </w:rPr>
        <w:t>s</w:t>
      </w:r>
      <w:r w:rsidRPr="00BC6788">
        <w:rPr>
          <w:rFonts w:ascii="Arial" w:hAnsi="Arial"/>
          <w:b/>
          <w:sz w:val="28"/>
          <w:szCs w:val="28"/>
          <w:highlight w:val="yellow"/>
          <w:lang w:val="de-CH"/>
        </w:rPr>
        <w:t>ten stimmt die Formatierung nicht.</w:t>
      </w:r>
    </w:p>
    <w:sectPr w:rsidR="005E61E8" w:rsidRPr="004612A0" w:rsidSect="0036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91" w:rsidRDefault="00224491" w:rsidP="00A87299">
      <w:pPr>
        <w:spacing w:line="240" w:lineRule="auto"/>
      </w:pPr>
      <w:r>
        <w:separator/>
      </w:r>
    </w:p>
  </w:endnote>
  <w:endnote w:type="continuationSeparator" w:id="0">
    <w:p w:rsidR="00224491" w:rsidRDefault="00224491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224491"/>
  <w:p w:rsidR="00E07E49" w:rsidRDefault="00224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377C50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C" w:rsidRDefault="00BA2403">
    <w:pPr>
      <w:pStyle w:val="Fu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10221278</wp:posOffset>
              </wp:positionV>
              <wp:extent cx="2167200" cy="144000"/>
              <wp:effectExtent l="0" t="0" r="508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200" cy="144000"/>
                        <a:chOff x="0" y="0"/>
                        <a:chExt cx="2166967" cy="144000"/>
                      </a:xfrm>
                    </wpg:grpSpPr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1644967" y="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67.5pt;margin-top:804.85pt;width:170.65pt;height:11.35pt;z-index:251669504;mso-position-horizontal-relative:page;mso-position-vertical-relative:page;mso-width-relative:margin;mso-height-relative:margin" coordsize="2166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8" type="#_x0000_t202" style="position:absolute;left:16449;width:52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13024">
      <w:rPr>
        <w:noProof/>
        <w:lang w:val="de-CH" w:eastAsia="de-CH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9829165</wp:posOffset>
          </wp:positionV>
          <wp:extent cx="3240000" cy="86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91" w:rsidRDefault="00224491" w:rsidP="00A87299">
      <w:pPr>
        <w:spacing w:line="240" w:lineRule="auto"/>
      </w:pPr>
      <w:r>
        <w:separator/>
      </w:r>
    </w:p>
  </w:footnote>
  <w:footnote w:type="continuationSeparator" w:id="0">
    <w:p w:rsidR="00224491" w:rsidRDefault="00224491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224491"/>
  <w:p w:rsidR="00E07E49" w:rsidRDefault="002244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9" w:rsidRDefault="00BA2403" w:rsidP="008E0BE1"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7C"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6C7B7FC5" wp14:editId="58E19B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6" w:rsidRDefault="003C3149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88"/>
    <w:rsid w:val="00050780"/>
    <w:rsid w:val="00077AFC"/>
    <w:rsid w:val="000A0ACA"/>
    <w:rsid w:val="000C3999"/>
    <w:rsid w:val="000D19D6"/>
    <w:rsid w:val="000E52E5"/>
    <w:rsid w:val="0010245A"/>
    <w:rsid w:val="00113024"/>
    <w:rsid w:val="00116159"/>
    <w:rsid w:val="00165762"/>
    <w:rsid w:val="001A6D83"/>
    <w:rsid w:val="001C4EBF"/>
    <w:rsid w:val="001D08F5"/>
    <w:rsid w:val="001F28A7"/>
    <w:rsid w:val="00224491"/>
    <w:rsid w:val="0023180B"/>
    <w:rsid w:val="0023484D"/>
    <w:rsid w:val="00281A65"/>
    <w:rsid w:val="00285CF0"/>
    <w:rsid w:val="002E2F44"/>
    <w:rsid w:val="003202B3"/>
    <w:rsid w:val="003242E9"/>
    <w:rsid w:val="00333B38"/>
    <w:rsid w:val="0035167C"/>
    <w:rsid w:val="00352566"/>
    <w:rsid w:val="00357B08"/>
    <w:rsid w:val="0036208C"/>
    <w:rsid w:val="0037793A"/>
    <w:rsid w:val="00377C50"/>
    <w:rsid w:val="003C3149"/>
    <w:rsid w:val="00412587"/>
    <w:rsid w:val="00446909"/>
    <w:rsid w:val="004612A0"/>
    <w:rsid w:val="00472F96"/>
    <w:rsid w:val="004C5D1A"/>
    <w:rsid w:val="004F1BC1"/>
    <w:rsid w:val="00503F6F"/>
    <w:rsid w:val="00506BE0"/>
    <w:rsid w:val="00544BDA"/>
    <w:rsid w:val="00553BA4"/>
    <w:rsid w:val="005A47FE"/>
    <w:rsid w:val="005C46F0"/>
    <w:rsid w:val="005C4788"/>
    <w:rsid w:val="005D785C"/>
    <w:rsid w:val="005E61E8"/>
    <w:rsid w:val="00603DA9"/>
    <w:rsid w:val="006272F7"/>
    <w:rsid w:val="00651D8E"/>
    <w:rsid w:val="00694179"/>
    <w:rsid w:val="00763DCC"/>
    <w:rsid w:val="00780241"/>
    <w:rsid w:val="00785B25"/>
    <w:rsid w:val="00792ED8"/>
    <w:rsid w:val="00797EB9"/>
    <w:rsid w:val="007A5CF6"/>
    <w:rsid w:val="007C0BA3"/>
    <w:rsid w:val="007C4C12"/>
    <w:rsid w:val="0087395D"/>
    <w:rsid w:val="00881FB6"/>
    <w:rsid w:val="0088451B"/>
    <w:rsid w:val="008D0BCA"/>
    <w:rsid w:val="00907BCB"/>
    <w:rsid w:val="00917CEB"/>
    <w:rsid w:val="00985180"/>
    <w:rsid w:val="00A119E2"/>
    <w:rsid w:val="00A400EA"/>
    <w:rsid w:val="00A57BEC"/>
    <w:rsid w:val="00A87299"/>
    <w:rsid w:val="00A9750F"/>
    <w:rsid w:val="00AE4064"/>
    <w:rsid w:val="00B824A8"/>
    <w:rsid w:val="00B87B72"/>
    <w:rsid w:val="00B94DDF"/>
    <w:rsid w:val="00BA2403"/>
    <w:rsid w:val="00BC6788"/>
    <w:rsid w:val="00BD1532"/>
    <w:rsid w:val="00C05285"/>
    <w:rsid w:val="00C308DC"/>
    <w:rsid w:val="00C740EA"/>
    <w:rsid w:val="00CB45EB"/>
    <w:rsid w:val="00D04C01"/>
    <w:rsid w:val="00D10352"/>
    <w:rsid w:val="00D40AA1"/>
    <w:rsid w:val="00D57F75"/>
    <w:rsid w:val="00D92117"/>
    <w:rsid w:val="00DB40F5"/>
    <w:rsid w:val="00DF75DC"/>
    <w:rsid w:val="00DF7ADF"/>
    <w:rsid w:val="00E02143"/>
    <w:rsid w:val="00E70F1C"/>
    <w:rsid w:val="00E76F6E"/>
    <w:rsid w:val="00E82F21"/>
    <w:rsid w:val="00E93A79"/>
    <w:rsid w:val="00EE0E8E"/>
    <w:rsid w:val="00EE4BBF"/>
    <w:rsid w:val="00F66E4C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wlisa\AppData\Local\Microsoft\Windows\Temporary%20Internet%20Files\Content.IE5\HREUU0HB\PDF_Vorlage_CS_Kids_Festiv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PDF_Vorlage_CS_Kids_Festival.dotx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Hassler</dc:creator>
  <cp:lastModifiedBy>Aline Hassler</cp:lastModifiedBy>
  <cp:revision>1</cp:revision>
  <dcterms:created xsi:type="dcterms:W3CDTF">2017-08-17T07:37:00Z</dcterms:created>
  <dcterms:modified xsi:type="dcterms:W3CDTF">2017-08-17T07:52:00Z</dcterms:modified>
</cp:coreProperties>
</file>